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10" w:rsidRDefault="003B4910" w:rsidP="007D0AD1">
      <w:pPr>
        <w:jc w:val="center"/>
        <w:rPr>
          <w:rFonts w:ascii="Comic Sans MS" w:hAnsi="Comic Sans MS"/>
          <w:b/>
          <w:i/>
          <w:sz w:val="36"/>
          <w:szCs w:val="36"/>
          <w:u w:val="single"/>
        </w:rPr>
      </w:pPr>
      <w:r w:rsidRPr="007D0AD1">
        <w:rPr>
          <w:rFonts w:ascii="Comic Sans MS" w:hAnsi="Comic Sans MS"/>
          <w:b/>
          <w:i/>
          <w:sz w:val="36"/>
          <w:szCs w:val="36"/>
          <w:u w:val="single"/>
        </w:rPr>
        <w:t>Handy Hints for supply teachers when dealing with pupils with ASD</w:t>
      </w:r>
    </w:p>
    <w:p w:rsidR="003B4910" w:rsidRDefault="003B4910" w:rsidP="007D0AD1">
      <w:pPr>
        <w:rPr>
          <w:rFonts w:ascii="Comic Sans MS" w:hAnsi="Comic Sans MS"/>
          <w:sz w:val="28"/>
          <w:szCs w:val="28"/>
        </w:rPr>
      </w:pPr>
    </w:p>
    <w:p w:rsidR="003B4910" w:rsidRDefault="003B4910" w:rsidP="007D0AD1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Pupils with ASD need a secure ,predictable and structured environment so it is essential that you know about the normal running of the day and STICK to it</w:t>
      </w:r>
    </w:p>
    <w:p w:rsidR="003B4910" w:rsidRDefault="003B4910" w:rsidP="007D0AD1">
      <w:pPr>
        <w:ind w:left="360"/>
        <w:rPr>
          <w:rFonts w:ascii="Comic Sans MS" w:hAnsi="Comic Sans MS"/>
          <w:sz w:val="28"/>
          <w:szCs w:val="28"/>
        </w:rPr>
      </w:pPr>
    </w:p>
    <w:p w:rsidR="003B4910" w:rsidRDefault="003B4910" w:rsidP="007D0AD1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Introduce yourself and tell the class how long you will be staying(It is useful to have a photograph of yourself made for the school so the pupils can be   told the day before that you are coming )</w:t>
      </w:r>
    </w:p>
    <w:p w:rsidR="003B4910" w:rsidRDefault="003B4910" w:rsidP="007D0AD1">
      <w:pPr>
        <w:rPr>
          <w:rFonts w:ascii="Comic Sans MS" w:hAnsi="Comic Sans MS"/>
          <w:sz w:val="28"/>
          <w:szCs w:val="28"/>
        </w:rPr>
      </w:pPr>
    </w:p>
    <w:p w:rsidR="003B4910" w:rsidRDefault="003B4910" w:rsidP="007D0AD1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Speak in a calm voice and always say the pupils name first when you are speaking to them.</w:t>
      </w:r>
    </w:p>
    <w:p w:rsidR="003B4910" w:rsidRDefault="003B4910" w:rsidP="007D0AD1">
      <w:pPr>
        <w:rPr>
          <w:rFonts w:ascii="Comic Sans MS" w:hAnsi="Comic Sans MS"/>
          <w:sz w:val="28"/>
          <w:szCs w:val="28"/>
        </w:rPr>
      </w:pPr>
    </w:p>
    <w:p w:rsidR="003B4910" w:rsidRDefault="003B4910" w:rsidP="007D0AD1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Only offer fixed choices(this or that )</w:t>
      </w:r>
    </w:p>
    <w:p w:rsidR="003B4910" w:rsidRDefault="003B4910" w:rsidP="007D0AD1">
      <w:pPr>
        <w:rPr>
          <w:rFonts w:ascii="Comic Sans MS" w:hAnsi="Comic Sans MS"/>
          <w:sz w:val="28"/>
          <w:szCs w:val="28"/>
        </w:rPr>
      </w:pPr>
    </w:p>
    <w:p w:rsidR="003B4910" w:rsidRDefault="003B4910" w:rsidP="007D0AD1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visual timetables if available, if not tell the pupil the plan for the session,morning,day (age appropriate )</w:t>
      </w:r>
    </w:p>
    <w:p w:rsidR="003B4910" w:rsidRDefault="003B4910" w:rsidP="0077666D">
      <w:pPr>
        <w:rPr>
          <w:rFonts w:ascii="Comic Sans MS" w:hAnsi="Comic Sans MS"/>
          <w:sz w:val="28"/>
          <w:szCs w:val="28"/>
        </w:rPr>
      </w:pPr>
    </w:p>
    <w:p w:rsidR="003B4910" w:rsidRDefault="003B4910" w:rsidP="007D0AD1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Give a warning when something is going to change or stop(eg in 5 minutes  we will have to get ready for lunch)</w:t>
      </w:r>
    </w:p>
    <w:p w:rsidR="003B4910" w:rsidRDefault="003B4910" w:rsidP="006F4B2F">
      <w:pPr>
        <w:rPr>
          <w:rFonts w:ascii="Comic Sans MS" w:hAnsi="Comic Sans MS"/>
          <w:sz w:val="28"/>
          <w:szCs w:val="28"/>
        </w:rPr>
      </w:pPr>
    </w:p>
    <w:p w:rsidR="003B4910" w:rsidRDefault="003B4910" w:rsidP="007D0AD1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not use sarcasm (pupils with ASD tend to take everything you say literally )</w:t>
      </w:r>
    </w:p>
    <w:p w:rsidR="003B4910" w:rsidRDefault="003B4910" w:rsidP="007D0AD1">
      <w:pPr>
        <w:rPr>
          <w:rFonts w:ascii="Comic Sans MS" w:hAnsi="Comic Sans MS"/>
          <w:sz w:val="28"/>
          <w:szCs w:val="28"/>
        </w:rPr>
      </w:pPr>
    </w:p>
    <w:p w:rsidR="003B4910" w:rsidRPr="007D0AD1" w:rsidRDefault="003B4910" w:rsidP="007D0AD1">
      <w:pPr>
        <w:rPr>
          <w:rFonts w:ascii="Comic Sans MS" w:hAnsi="Comic Sans MS"/>
          <w:sz w:val="28"/>
          <w:szCs w:val="28"/>
        </w:rPr>
      </w:pPr>
    </w:p>
    <w:sectPr w:rsidR="003B4910" w:rsidRPr="007D0AD1" w:rsidSect="003B49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C7B98"/>
    <w:multiLevelType w:val="hybridMultilevel"/>
    <w:tmpl w:val="702476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AD1"/>
    <w:rsid w:val="003B4910"/>
    <w:rsid w:val="006F4B2F"/>
    <w:rsid w:val="0077666D"/>
    <w:rsid w:val="007D0AD1"/>
    <w:rsid w:val="0090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128</Words>
  <Characters>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Handy Hints for supply teachers when dealing with pupils with ASD</dc:title>
  <dc:subject/>
  <dc:creator>SHAN</dc:creator>
  <cp:keywords/>
  <dc:description/>
  <cp:lastModifiedBy>SHAN</cp:lastModifiedBy>
  <cp:revision>2</cp:revision>
  <cp:lastPrinted>2009-09-06T14:51:00Z</cp:lastPrinted>
  <dcterms:created xsi:type="dcterms:W3CDTF">2009-09-06T14:52:00Z</dcterms:created>
  <dcterms:modified xsi:type="dcterms:W3CDTF">2009-09-06T14:52:00Z</dcterms:modified>
</cp:coreProperties>
</file>